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2AC54B19">
        <w:tc>
          <w:tcPr>
            <w:tcW w:w="1617" w:type="dxa"/>
          </w:tcPr>
          <w:p w14:paraId="15BF0867" w14:textId="77777777" w:rsidR="0012209D" w:rsidRDefault="0012209D" w:rsidP="00321CAA">
            <w:r>
              <w:t>Last updated:</w:t>
            </w:r>
          </w:p>
        </w:tc>
        <w:tc>
          <w:tcPr>
            <w:tcW w:w="8418" w:type="dxa"/>
          </w:tcPr>
          <w:p w14:paraId="15BF0868" w14:textId="67B3017F" w:rsidR="0012209D" w:rsidRDefault="4E168000" w:rsidP="00321CAA">
            <w:r>
              <w:t>18-March-2024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2AC54B19">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240B4A7" w:rsidR="0012209D" w:rsidRPr="00447FD8" w:rsidRDefault="006E38E1" w:rsidP="00321CAA">
            <w:pPr>
              <w:rPr>
                <w:b/>
                <w:bCs/>
              </w:rPr>
            </w:pPr>
            <w:r w:rsidRPr="2AC54B19">
              <w:rPr>
                <w:b/>
                <w:bCs/>
              </w:rPr>
              <w:t>Lecturer</w:t>
            </w:r>
          </w:p>
        </w:tc>
      </w:tr>
      <w:tr w:rsidR="00C336CB" w14:paraId="1E1646A5" w14:textId="77777777" w:rsidTr="2AC54B19">
        <w:tc>
          <w:tcPr>
            <w:tcW w:w="2525" w:type="dxa"/>
            <w:shd w:val="clear" w:color="auto" w:fill="D9D9D9" w:themeFill="background1" w:themeFillShade="D9"/>
          </w:tcPr>
          <w:p w14:paraId="05D56751" w14:textId="0FD06857" w:rsidR="00C336CB" w:rsidRDefault="00C336CB" w:rsidP="00321CAA">
            <w:r>
              <w:t>Standard Occupation Code: (UKVI SOC CODE)</w:t>
            </w:r>
          </w:p>
        </w:tc>
        <w:tc>
          <w:tcPr>
            <w:tcW w:w="7226" w:type="dxa"/>
            <w:gridSpan w:val="3"/>
          </w:tcPr>
          <w:p w14:paraId="66E94559" w14:textId="085DC4FB" w:rsidR="00C336CB" w:rsidRDefault="00F667D6" w:rsidP="00321CAA">
            <w:r>
              <w:t>2311</w:t>
            </w:r>
            <w:r w:rsidR="238263D0">
              <w:t xml:space="preserve"> - Higher education teaching professionals</w:t>
            </w:r>
          </w:p>
        </w:tc>
      </w:tr>
      <w:tr w:rsidR="0012209D" w14:paraId="15BF0875" w14:textId="77777777" w:rsidTr="2AC54B19">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35E8044F" w:rsidR="0012209D" w:rsidRDefault="0A5A61D3" w:rsidP="00321CAA">
            <w:r>
              <w:t>Physics and Astronomy</w:t>
            </w:r>
          </w:p>
        </w:tc>
      </w:tr>
      <w:tr w:rsidR="00746AEB" w14:paraId="07201851" w14:textId="77777777" w:rsidTr="2AC54B19">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AEBEC2C" w:rsidR="00746AEB" w:rsidRDefault="0A181B67" w:rsidP="00321CAA">
            <w:r>
              <w:t>FEPS</w:t>
            </w:r>
          </w:p>
        </w:tc>
      </w:tr>
      <w:tr w:rsidR="0012209D" w14:paraId="15BF087A" w14:textId="77777777" w:rsidTr="2AC54B19">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2AC54B19">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2AC54B19">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3DEE39FA" w:rsidR="0012209D" w:rsidRPr="005508A2" w:rsidRDefault="3E9D7E29" w:rsidP="1FC3D290">
            <w:r w:rsidRPr="2AC54B19">
              <w:rPr>
                <w:rFonts w:eastAsia="Lucida Sans" w:cs="Lucida Sans"/>
                <w:szCs w:val="18"/>
              </w:rPr>
              <w:t xml:space="preserve">Head of </w:t>
            </w:r>
            <w:r w:rsidR="412802E2" w:rsidRPr="2AC54B19">
              <w:rPr>
                <w:rFonts w:eastAsia="Lucida Sans" w:cs="Lucida Sans"/>
                <w:szCs w:val="18"/>
              </w:rPr>
              <w:t xml:space="preserve">the </w:t>
            </w:r>
            <w:r w:rsidR="1D3290E6" w:rsidRPr="2AC54B19">
              <w:rPr>
                <w:rFonts w:eastAsia="Lucida Sans" w:cs="Lucida Sans"/>
                <w:szCs w:val="18"/>
              </w:rPr>
              <w:t xml:space="preserve">QLM </w:t>
            </w:r>
            <w:r w:rsidRPr="2AC54B19">
              <w:rPr>
                <w:rFonts w:eastAsia="Lucida Sans" w:cs="Lucida Sans"/>
                <w:szCs w:val="18"/>
              </w:rPr>
              <w:t>Group</w:t>
            </w:r>
          </w:p>
        </w:tc>
      </w:tr>
      <w:tr w:rsidR="0012209D" w14:paraId="15BF0884" w14:textId="77777777" w:rsidTr="2AC54B19">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7777777" w:rsidR="0012209D" w:rsidRPr="005508A2" w:rsidRDefault="0012209D" w:rsidP="00321CAA"/>
        </w:tc>
      </w:tr>
      <w:tr w:rsidR="0012209D" w14:paraId="15BF0887" w14:textId="77777777" w:rsidTr="2AC54B19">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44AD15F"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44F14CC" w:rsidR="0012209D" w:rsidRDefault="006E38E1" w:rsidP="00321CAA">
            <w:r w:rsidRPr="006E38E1">
              <w:t xml:space="preserve">To undertake research in line with the </w:t>
            </w:r>
            <w:r w:rsidR="00063F6A">
              <w:t xml:space="preserve">School/Department </w:t>
            </w:r>
            <w:r w:rsidRPr="006E38E1">
              <w:t xml:space="preserve">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15BF0890" w14:textId="77777777" w:rsidTr="2AC54B19">
        <w:trPr>
          <w:cantSplit/>
          <w:tblHeader/>
        </w:trPr>
        <w:tc>
          <w:tcPr>
            <w:tcW w:w="898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47" w:type="dxa"/>
            <w:shd w:val="clear" w:color="auto" w:fill="D9D9D9" w:themeFill="background1" w:themeFillShade="D9"/>
          </w:tcPr>
          <w:p w14:paraId="15BF088F" w14:textId="77777777" w:rsidR="0012209D" w:rsidRDefault="0012209D" w:rsidP="00321CAA">
            <w:r>
              <w:t>% Time</w:t>
            </w:r>
          </w:p>
        </w:tc>
      </w:tr>
      <w:tr w:rsidR="0012209D" w14:paraId="15BF0894" w14:textId="77777777" w:rsidTr="2AC54B19">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0E5669C5" w:rsidR="0012209D" w:rsidRDefault="006E38E1" w:rsidP="00321CAA">
            <w:r w:rsidRPr="006E38E1">
              <w:t xml:space="preserve">Develop the research activities of the </w:t>
            </w:r>
            <w:r w:rsidR="00063F6A">
              <w:t xml:space="preserve">School/Department </w:t>
            </w:r>
            <w:r w:rsidRPr="006E38E1">
              <w:t>by sustaining a personal research plan. Manage the application of a range of research methodologies, approaches and techniques appropriate to the type of research personally being pursued.</w:t>
            </w:r>
          </w:p>
        </w:tc>
        <w:tc>
          <w:tcPr>
            <w:tcW w:w="1019" w:type="dxa"/>
            <w:vMerge w:val="restart"/>
          </w:tcPr>
          <w:p w14:paraId="15BF0893" w14:textId="0031EBA4" w:rsidR="0012209D" w:rsidRDefault="163F3C3E" w:rsidP="00321CAA">
            <w:r>
              <w:t>40</w:t>
            </w:r>
            <w:r w:rsidR="3B7647D1">
              <w:t xml:space="preserve"> %</w:t>
            </w:r>
          </w:p>
          <w:p w14:paraId="71D67FD7" w14:textId="6BAE75BE" w:rsidR="1FC3D290" w:rsidRDefault="1FC3D290"/>
        </w:tc>
      </w:tr>
      <w:tr w:rsidR="0012209D" w14:paraId="15BF0898" w14:textId="77777777" w:rsidTr="2AC54B19">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54CD9358" w:rsidR="0012209D" w:rsidRDefault="006E38E1"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19" w:type="dxa"/>
            <w:vMerge/>
          </w:tcPr>
          <w:p w14:paraId="15BF0897" w14:textId="0EB1BCB7" w:rsidR="0012209D" w:rsidRDefault="00343D93" w:rsidP="00321CAA">
            <w:r>
              <w:t>x %</w:t>
            </w:r>
          </w:p>
        </w:tc>
      </w:tr>
      <w:tr w:rsidR="0012209D" w14:paraId="15BF089C" w14:textId="77777777" w:rsidTr="2AC54B19">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2B5AADEC" w:rsidR="0012209D" w:rsidRDefault="006E38E1" w:rsidP="00321CAA">
            <w:r w:rsidRPr="006E38E1">
              <w:t>Plan and develop innovative research proposals, pr</w:t>
            </w:r>
            <w:r>
              <w:t>ojects and funding bids as self-</w:t>
            </w:r>
            <w:r w:rsidRPr="006E38E1">
              <w:t>contained items or a</w:t>
            </w:r>
            <w:r>
              <w:t>s part of a broader programme.</w:t>
            </w:r>
          </w:p>
        </w:tc>
        <w:tc>
          <w:tcPr>
            <w:tcW w:w="1019" w:type="dxa"/>
            <w:vMerge/>
          </w:tcPr>
          <w:p w14:paraId="15BF089B" w14:textId="53A17FF6" w:rsidR="0012209D" w:rsidRDefault="00343D93" w:rsidP="00321CAA">
            <w:r>
              <w:t>x %</w:t>
            </w:r>
          </w:p>
        </w:tc>
      </w:tr>
      <w:tr w:rsidR="0012209D" w14:paraId="15BF08A0" w14:textId="77777777" w:rsidTr="2AC54B19">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793F7F10" w:rsidR="0012209D" w:rsidRDefault="006E38E1"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19" w:type="dxa"/>
            <w:vMerge/>
          </w:tcPr>
          <w:p w14:paraId="15BF089F" w14:textId="75B6E525" w:rsidR="0012209D" w:rsidRDefault="00343D93" w:rsidP="00321CAA">
            <w:r>
              <w:t>x %</w:t>
            </w:r>
          </w:p>
        </w:tc>
      </w:tr>
      <w:tr w:rsidR="0012209D" w14:paraId="15BF08A4" w14:textId="77777777" w:rsidTr="2AC54B19">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351DE49D" w:rsidR="0012209D" w:rsidRDefault="006E38E1" w:rsidP="00321CAA">
            <w:r>
              <w:t xml:space="preserve">Support the teaching objectives of the </w:t>
            </w:r>
            <w:r w:rsidR="00063F6A">
              <w:t>School/Department</w:t>
            </w:r>
            <w:r w:rsidR="0C99DDA9">
              <w:t xml:space="preserve"> </w:t>
            </w:r>
            <w:r>
              <w:t>by managing a range of contributions to its learning and teaching activities.  Deliver teaching of the highest quality across a range of modules and to all levels, through lectures, tutorials, practicals and seminars.</w:t>
            </w:r>
          </w:p>
        </w:tc>
        <w:tc>
          <w:tcPr>
            <w:tcW w:w="1019" w:type="dxa"/>
            <w:vMerge w:val="restart"/>
          </w:tcPr>
          <w:p w14:paraId="15BF08A3" w14:textId="063084DB" w:rsidR="0012209D" w:rsidRDefault="01DAA97D" w:rsidP="00321CAA">
            <w:r>
              <w:t>40</w:t>
            </w:r>
            <w:r w:rsidR="3B7647D1">
              <w:t xml:space="preserve"> %</w:t>
            </w:r>
          </w:p>
          <w:p w14:paraId="7BF8453A" w14:textId="275DB669" w:rsidR="1FC3D290" w:rsidRDefault="1FC3D290"/>
        </w:tc>
      </w:tr>
      <w:tr w:rsidR="0012209D" w14:paraId="15BF08A8" w14:textId="77777777" w:rsidTr="2AC54B19">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17C36A3A" w:rsidR="00343D93" w:rsidRDefault="006E38E1" w:rsidP="00343D93">
            <w:r>
              <w:t>Directly supervise students, providing expert advice on learning best practice and helping with learning problems.</w:t>
            </w:r>
            <w:r w:rsidR="45D15FFF">
              <w:t xml:space="preserve"> </w:t>
            </w:r>
            <w:r>
              <w:t>Identify the learning needs of students and define learning objectives. Promote the use of appropriate media to support student learning. Set and mark coursework and exams, providing constructive feedback to students.</w:t>
            </w:r>
          </w:p>
        </w:tc>
        <w:tc>
          <w:tcPr>
            <w:tcW w:w="1019" w:type="dxa"/>
            <w:vMerge/>
          </w:tcPr>
          <w:p w14:paraId="15BF08A7" w14:textId="7C326585" w:rsidR="0012209D" w:rsidRDefault="00343D93" w:rsidP="00321CAA">
            <w:r>
              <w:t>x %</w:t>
            </w:r>
          </w:p>
        </w:tc>
      </w:tr>
      <w:tr w:rsidR="0012209D" w14:paraId="15BF08AC" w14:textId="77777777" w:rsidTr="2AC54B19">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12DD4DC9" w:rsidR="0012209D" w:rsidRPr="00447FD8" w:rsidRDefault="006E38E1" w:rsidP="00343D93">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rsidR="00063F6A">
              <w:t xml:space="preserve">School/Department </w:t>
            </w:r>
            <w:r w:rsidRPr="006E38E1">
              <w:t>as appropriate.</w:t>
            </w:r>
          </w:p>
        </w:tc>
        <w:tc>
          <w:tcPr>
            <w:tcW w:w="1019" w:type="dxa"/>
            <w:vMerge/>
          </w:tcPr>
          <w:p w14:paraId="15BF08AB" w14:textId="346DA43E" w:rsidR="0012209D" w:rsidRDefault="00343D93" w:rsidP="00321CAA">
            <w:r>
              <w:t>x %</w:t>
            </w:r>
          </w:p>
        </w:tc>
      </w:tr>
      <w:tr w:rsidR="00343D93" w14:paraId="79E5840B" w14:textId="77777777" w:rsidTr="2AC54B19">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3BFF7D86" w:rsidR="00343D93" w:rsidRPr="00447FD8" w:rsidRDefault="006E38E1" w:rsidP="006E38E1">
            <w:r w:rsidRPr="006E38E1">
              <w:t xml:space="preserve">Contribute to the efficient management and administration of the </w:t>
            </w:r>
            <w:r w:rsidR="00063F6A">
              <w:t xml:space="preserve">School/Department </w:t>
            </w:r>
            <w:r w:rsidRPr="006E38E1">
              <w:t>by performing personal administrative duties as allocated by the Head and by taking on approp</w:t>
            </w:r>
            <w:r>
              <w:t xml:space="preserve">riate </w:t>
            </w:r>
            <w:r w:rsidR="00063F6A">
              <w:t xml:space="preserve">School/Department </w:t>
            </w:r>
            <w:r>
              <w:t>coordination</w:t>
            </w:r>
            <w:r w:rsidRPr="006E38E1">
              <w:t xml:space="preserve"> roles</w:t>
            </w:r>
            <w:r>
              <w:t>.</w:t>
            </w:r>
          </w:p>
        </w:tc>
        <w:tc>
          <w:tcPr>
            <w:tcW w:w="1019" w:type="dxa"/>
            <w:vMerge w:val="restart"/>
          </w:tcPr>
          <w:p w14:paraId="045988E6" w14:textId="7E329376" w:rsidR="00343D93" w:rsidRDefault="54E4216F" w:rsidP="00321CAA">
            <w:r>
              <w:t>20</w:t>
            </w:r>
            <w:r w:rsidR="3B7647D1">
              <w:t xml:space="preserve"> %</w:t>
            </w:r>
          </w:p>
          <w:p w14:paraId="28F505C5" w14:textId="4BAD2292" w:rsidR="1FC3D290" w:rsidRDefault="1FC3D290" w:rsidP="1FC3D290"/>
        </w:tc>
      </w:tr>
      <w:tr w:rsidR="00343D93" w14:paraId="7152F99F" w14:textId="77777777" w:rsidTr="2AC54B19">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356EC9C0" w:rsidR="00343D93" w:rsidRPr="00447FD8" w:rsidRDefault="006E38E1" w:rsidP="006E38E1">
            <w:r w:rsidRPr="006E38E1">
              <w:t>Provide expert advice in own subject area to other staff and students.</w:t>
            </w:r>
          </w:p>
        </w:tc>
        <w:tc>
          <w:tcPr>
            <w:tcW w:w="1019" w:type="dxa"/>
            <w:vMerge/>
          </w:tcPr>
          <w:p w14:paraId="4634C413" w14:textId="07CE9981" w:rsidR="00343D93" w:rsidRDefault="00343D93" w:rsidP="00321CAA">
            <w:r>
              <w:t>x %</w:t>
            </w:r>
          </w:p>
        </w:tc>
      </w:tr>
      <w:tr w:rsidR="00343D93" w14:paraId="02C51BD6" w14:textId="77777777" w:rsidTr="2AC54B19">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19" w:type="dxa"/>
            <w:vMerge/>
          </w:tcPr>
          <w:p w14:paraId="73579A3D" w14:textId="1BE3AB47" w:rsidR="00343D93" w:rsidRDefault="00343D93" w:rsidP="00321CAA">
            <w:r>
              <w:t>x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2D228C23" w:rsidR="00926A0B" w:rsidRDefault="00926A0B" w:rsidP="00926A0B">
            <w:r>
              <w:t xml:space="preserve">Member of the </w:t>
            </w:r>
            <w:r w:rsidR="00063F6A">
              <w:t xml:space="preserve">School/Department </w:t>
            </w:r>
            <w:r>
              <w:t xml:space="preserve">Board, Examination Board and of such </w:t>
            </w:r>
            <w:r w:rsidR="00063F6A">
              <w:t xml:space="preserve">School/Department </w:t>
            </w:r>
            <w:r>
              <w:t xml:space="preserve">committees relevant to their administrative duties.  </w:t>
            </w:r>
          </w:p>
          <w:p w14:paraId="12C47452" w14:textId="05B05B9A" w:rsidR="00926A0B" w:rsidRDefault="00926A0B" w:rsidP="00926A0B">
            <w:r>
              <w:t xml:space="preserve">New appointees will be assigned a senior colleague to guide their development and aid their integration into the </w:t>
            </w:r>
            <w:r w:rsidR="00063F6A">
              <w:t>School/Department</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17AD1B0" w:rsidR="0012209D" w:rsidRDefault="00926A0B" w:rsidP="00926A0B">
            <w:r>
              <w:t xml:space="preserve">Teaching and administrative duties will be allocated by the Head of </w:t>
            </w:r>
            <w:r w:rsidR="00063F6A">
              <w:t>School/Department</w:t>
            </w:r>
            <w:r>
              <w:t xml:space="preserve">, within the context of the teaching programmes agreed by the </w:t>
            </w:r>
            <w:r w:rsidR="00063F6A">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5BC90C2"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0"/>
        <w:gridCol w:w="3373"/>
        <w:gridCol w:w="3325"/>
        <w:gridCol w:w="1319"/>
      </w:tblGrid>
      <w:tr w:rsidR="00013C10" w14:paraId="15BF08BA" w14:textId="77777777" w:rsidTr="2AC54B19">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2AC54B19">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378B783" w14:textId="4347AD57" w:rsidR="00343D93" w:rsidRDefault="0F8440F8" w:rsidP="00343D93">
            <w:pPr>
              <w:spacing w:after="90"/>
            </w:pPr>
            <w:r>
              <w:t xml:space="preserve">PhD or equivalent professional qualifications and experience </w:t>
            </w:r>
            <w:r w:rsidRPr="2AC54B19">
              <w:t xml:space="preserve">in </w:t>
            </w:r>
            <w:r w:rsidR="3F7E1624" w:rsidRPr="2AC54B19">
              <w:t xml:space="preserve">physics </w:t>
            </w:r>
            <w:r w:rsidR="2DCFF1F0" w:rsidRPr="2AC54B19">
              <w:t>or a related field</w:t>
            </w:r>
            <w:r w:rsidRPr="2AC54B19">
              <w:t>.</w:t>
            </w:r>
          </w:p>
          <w:p w14:paraId="6F4692C5" w14:textId="0359068D" w:rsidR="4A9364B2" w:rsidRDefault="391932E3" w:rsidP="2AC54B19">
            <w:pPr>
              <w:spacing w:after="90"/>
              <w:rPr>
                <w:rFonts w:eastAsia="Lucida Sans" w:cs="Lucida Sans"/>
                <w:szCs w:val="18"/>
              </w:rPr>
            </w:pPr>
            <w:r w:rsidRPr="2AC54B19">
              <w:rPr>
                <w:rFonts w:eastAsia="Lucida Sans" w:cs="Lucida Sans"/>
                <w:szCs w:val="18"/>
              </w:rPr>
              <w:t>Knowledge</w:t>
            </w:r>
            <w:r w:rsidR="3521D020" w:rsidRPr="2AC54B19">
              <w:rPr>
                <w:rFonts w:eastAsia="Lucida Sans" w:cs="Lucida Sans"/>
                <w:szCs w:val="18"/>
              </w:rPr>
              <w:t xml:space="preserve"> </w:t>
            </w:r>
            <w:r w:rsidR="71C6B426" w:rsidRPr="2AC54B19">
              <w:rPr>
                <w:rFonts w:eastAsia="Lucida Sans" w:cs="Lucida Sans"/>
                <w:szCs w:val="18"/>
              </w:rPr>
              <w:t xml:space="preserve">and experience </w:t>
            </w:r>
            <w:r w:rsidRPr="2AC54B19">
              <w:rPr>
                <w:rFonts w:eastAsia="Lucida Sans" w:cs="Lucida Sans"/>
                <w:szCs w:val="18"/>
              </w:rPr>
              <w:t xml:space="preserve">of </w:t>
            </w:r>
            <w:r w:rsidR="212CE308" w:rsidRPr="2AC54B19">
              <w:rPr>
                <w:rFonts w:eastAsia="Lucida Sans" w:cs="Lucida Sans"/>
                <w:szCs w:val="18"/>
              </w:rPr>
              <w:t>experimental physics</w:t>
            </w:r>
          </w:p>
          <w:p w14:paraId="01D826F2" w14:textId="7FCDA675" w:rsidR="00926A0B" w:rsidRDefault="4372EC7C" w:rsidP="0B0A3AA3">
            <w:pPr>
              <w:spacing w:after="90" w:line="259" w:lineRule="auto"/>
            </w:pPr>
            <w:r>
              <w:t xml:space="preserve">Growing and consistent national reputation </w:t>
            </w:r>
            <w:r w:rsidR="6D7E8D94">
              <w:t>in</w:t>
            </w:r>
            <w:r w:rsidR="00917F2D">
              <w:t xml:space="preserve"> or supporting laboratory experimental physics.</w:t>
            </w:r>
          </w:p>
          <w:p w14:paraId="3AE79FDB" w14:textId="7D774BBB" w:rsidR="00926A0B" w:rsidRDefault="6BE44FE4" w:rsidP="0B0A3AA3">
            <w:pPr>
              <w:spacing w:after="90" w:line="259" w:lineRule="auto"/>
            </w:pPr>
            <w:r>
              <w:t>Developing t</w:t>
            </w:r>
            <w:r w:rsidR="0F8440F8">
              <w:t>rack record of</w:t>
            </w:r>
            <w:r w:rsidR="695ED379">
              <w:t xml:space="preserve"> </w:t>
            </w:r>
            <w:r w:rsidR="0F8440F8">
              <w:t xml:space="preserve">delivery of teaching at undergraduate and postgraduate level.  </w:t>
            </w:r>
          </w:p>
          <w:p w14:paraId="28C892EF" w14:textId="14583B37" w:rsidR="00926A0B" w:rsidRDefault="00926A0B" w:rsidP="00926A0B">
            <w:pPr>
              <w:spacing w:after="90"/>
            </w:pPr>
            <w:r>
              <w:t>Demonstrated success in delivering learning outcomes.</w:t>
            </w:r>
          </w:p>
          <w:p w14:paraId="15BF08BC" w14:textId="5682E6ED" w:rsidR="00926A0B" w:rsidRDefault="00926A0B" w:rsidP="00926A0B">
            <w:pPr>
              <w:spacing w:after="90"/>
            </w:pPr>
            <w:r>
              <w:t>Track record of published research.</w:t>
            </w:r>
          </w:p>
        </w:tc>
        <w:tc>
          <w:tcPr>
            <w:tcW w:w="3402" w:type="dxa"/>
          </w:tcPr>
          <w:p w14:paraId="1F874186" w14:textId="541DBF72" w:rsidR="0F8440F8" w:rsidRDefault="0F8440F8" w:rsidP="2AC54B19">
            <w:pPr>
              <w:spacing w:after="90" w:line="259" w:lineRule="auto"/>
            </w:pPr>
            <w:r>
              <w:t xml:space="preserve">Experience </w:t>
            </w:r>
            <w:r w:rsidR="5937F7B0">
              <w:t xml:space="preserve">with </w:t>
            </w:r>
            <w:r w:rsidR="1CCBF171">
              <w:t>research in the areas of Quantum Science &amp; Technology or research that supports a sustainable future</w:t>
            </w:r>
          </w:p>
          <w:p w14:paraId="5C4A1B8E" w14:textId="503AE200" w:rsidR="46A3BEA6" w:rsidRDefault="46A3BEA6" w:rsidP="0B0A3AA3">
            <w:pPr>
              <w:spacing w:after="90"/>
            </w:pPr>
            <w:r>
              <w:t xml:space="preserve">Membership of Higher Education Academy. </w:t>
            </w:r>
          </w:p>
          <w:p w14:paraId="26419C62" w14:textId="250E2A7B" w:rsidR="44ACB698" w:rsidRDefault="44ACB698" w:rsidP="0B0A3AA3">
            <w:pPr>
              <w:spacing w:after="90"/>
            </w:pPr>
            <w:r>
              <w:t>Teaching qualification (PCAP or equivalent).</w:t>
            </w:r>
          </w:p>
          <w:p w14:paraId="15BF08BD" w14:textId="1FEE4EF8" w:rsidR="00926A0B" w:rsidRDefault="00926A0B" w:rsidP="00926A0B">
            <w:pPr>
              <w:spacing w:after="90"/>
            </w:pPr>
            <w:r>
              <w:t>Involvement in national events.</w:t>
            </w:r>
          </w:p>
        </w:tc>
        <w:tc>
          <w:tcPr>
            <w:tcW w:w="1330" w:type="dxa"/>
          </w:tcPr>
          <w:p w14:paraId="15BF08BE" w14:textId="32722386" w:rsidR="00013C10" w:rsidRDefault="1EE9089A" w:rsidP="0B0A3AA3">
            <w:pPr>
              <w:spacing w:after="90"/>
              <w:rPr>
                <w:rFonts w:eastAsia="Lucida Sans" w:cs="Lucida Sans"/>
                <w:szCs w:val="18"/>
              </w:rPr>
            </w:pPr>
            <w:r w:rsidRPr="0B0A3AA3">
              <w:rPr>
                <w:rFonts w:eastAsia="Lucida Sans" w:cs="Lucida Sans"/>
                <w:szCs w:val="18"/>
              </w:rPr>
              <w:t>Application and shortlisting scores</w:t>
            </w:r>
          </w:p>
        </w:tc>
      </w:tr>
      <w:tr w:rsidR="00013C10" w14:paraId="15BF08C4" w14:textId="77777777" w:rsidTr="2AC54B19">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15BF08C1" w14:textId="4CDD07F0" w:rsidR="00013C10" w:rsidRDefault="4372EC7C" w:rsidP="00926A0B">
            <w:pPr>
              <w:spacing w:after="90"/>
            </w:pPr>
            <w:r>
              <w:t>Able to develop innovative research proposals and attract research funding.</w:t>
            </w:r>
          </w:p>
        </w:tc>
        <w:tc>
          <w:tcPr>
            <w:tcW w:w="3402" w:type="dxa"/>
          </w:tcPr>
          <w:p w14:paraId="5883B09E" w14:textId="6015D72B" w:rsidR="00013C10" w:rsidRDefault="09C0F6A2" w:rsidP="00343D93">
            <w:pPr>
              <w:spacing w:after="90"/>
            </w:pPr>
            <w:r>
              <w:t>Proven ability in the design of course units, curriculum development and new teaching approaches in the School/Department.</w:t>
            </w:r>
          </w:p>
          <w:p w14:paraId="15BF08C2" w14:textId="3FCED168" w:rsidR="00013C10" w:rsidRDefault="38F3B705" w:rsidP="00343D93">
            <w:pPr>
              <w:spacing w:after="90"/>
            </w:pPr>
            <w:r>
              <w:t>Proven ability to plan, manage, organise and assess own teaching contributions.</w:t>
            </w:r>
          </w:p>
        </w:tc>
        <w:tc>
          <w:tcPr>
            <w:tcW w:w="1330" w:type="dxa"/>
          </w:tcPr>
          <w:p w14:paraId="15BF08C3" w14:textId="67E37A77" w:rsidR="00013C10" w:rsidRDefault="38F3B705" w:rsidP="0B0A3AA3">
            <w:pPr>
              <w:spacing w:after="90"/>
            </w:pPr>
            <w:r w:rsidRPr="0B0A3AA3">
              <w:rPr>
                <w:rFonts w:eastAsia="Lucida Sans" w:cs="Lucida Sans"/>
                <w:szCs w:val="18"/>
              </w:rPr>
              <w:t>Application and interview</w:t>
            </w:r>
          </w:p>
        </w:tc>
      </w:tr>
      <w:tr w:rsidR="00013C10" w14:paraId="15BF08C9" w14:textId="77777777" w:rsidTr="2AC54B19">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3BFCD713" w:rsidR="00013C10" w:rsidRDefault="2D52F250" w:rsidP="0B0A3AA3">
            <w:pPr>
              <w:spacing w:after="90"/>
            </w:pPr>
            <w:r w:rsidRPr="0B0A3AA3">
              <w:rPr>
                <w:rFonts w:eastAsia="Lucida Sans" w:cs="Lucida Sans"/>
                <w:szCs w:val="18"/>
              </w:rPr>
              <w:t>Application and interview</w:t>
            </w:r>
          </w:p>
        </w:tc>
      </w:tr>
      <w:tr w:rsidR="00013C10" w14:paraId="15BF08CE" w14:textId="77777777" w:rsidTr="2AC54B19">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4372EC7C" w:rsidP="00926A0B">
            <w:pPr>
              <w:spacing w:after="90"/>
            </w:pPr>
            <w:r>
              <w:t>Able to manage, motivate and coordinate research team, delegating effectively.  Able to formulate staff development plans, if appropriate.</w:t>
            </w:r>
          </w:p>
          <w:p w14:paraId="5F94BF75" w14:textId="65D755D3" w:rsidR="00926A0B" w:rsidRDefault="00926A0B" w:rsidP="00926A0B">
            <w:pPr>
              <w:spacing w:after="90"/>
            </w:pPr>
            <w:r>
              <w:t xml:space="preserve">Able to undertake coordinating role in </w:t>
            </w:r>
            <w:r w:rsidR="00063F6A">
              <w:t>School/Department</w:t>
            </w:r>
            <w:r>
              <w:t>/University.</w:t>
            </w:r>
          </w:p>
          <w:p w14:paraId="56FDC14F" w14:textId="08968A31" w:rsidR="00926A0B" w:rsidRDefault="00926A0B" w:rsidP="00926A0B">
            <w:pPr>
              <w:spacing w:after="90"/>
            </w:pPr>
            <w:r>
              <w:t>Able to monitor and manage resources and budgets.</w:t>
            </w:r>
          </w:p>
          <w:p w14:paraId="15BF08CB" w14:textId="2177B63A" w:rsidR="00013C10" w:rsidRDefault="00926A0B" w:rsidP="00926A0B">
            <w:pPr>
              <w:spacing w:after="90"/>
            </w:pPr>
            <w:r>
              <w:t>Work effectively in a team, understanding the strengths and weaknesses of others to help teamwork development.</w:t>
            </w:r>
          </w:p>
        </w:tc>
        <w:tc>
          <w:tcPr>
            <w:tcW w:w="3402" w:type="dxa"/>
          </w:tcPr>
          <w:p w14:paraId="7D23A61B" w14:textId="78784911" w:rsidR="00013C10" w:rsidRDefault="2566BFA7" w:rsidP="00343D93">
            <w:pPr>
              <w:spacing w:after="90"/>
            </w:pPr>
            <w:r>
              <w:t>Proven ability to manage and deliver own course units and team-taught course units.</w:t>
            </w:r>
          </w:p>
          <w:p w14:paraId="325479D7" w14:textId="44E499A5" w:rsidR="00013C10" w:rsidRDefault="2566BFA7" w:rsidP="00343D93">
            <w:pPr>
              <w:spacing w:after="90"/>
            </w:pPr>
            <w:r>
              <w:t>Proven ability to coach and support students/tutorial groups.</w:t>
            </w:r>
          </w:p>
          <w:p w14:paraId="15BF08CC" w14:textId="73ADDE5D" w:rsidR="00013C10" w:rsidRDefault="00013C10" w:rsidP="0B0A3AA3">
            <w:pPr>
              <w:spacing w:after="90"/>
            </w:pPr>
          </w:p>
        </w:tc>
        <w:tc>
          <w:tcPr>
            <w:tcW w:w="1330" w:type="dxa"/>
          </w:tcPr>
          <w:p w14:paraId="15BF08CD" w14:textId="0C2695DB" w:rsidR="00013C10" w:rsidRDefault="4A503F9D" w:rsidP="0B0A3AA3">
            <w:pPr>
              <w:spacing w:after="90"/>
            </w:pPr>
            <w:r w:rsidRPr="0B0A3AA3">
              <w:rPr>
                <w:rFonts w:eastAsia="Lucida Sans" w:cs="Lucida Sans"/>
                <w:szCs w:val="18"/>
              </w:rPr>
              <w:t>Application and interview</w:t>
            </w:r>
          </w:p>
        </w:tc>
      </w:tr>
      <w:tr w:rsidR="00013C10" w14:paraId="15BF08D3" w14:textId="77777777" w:rsidTr="2AC54B19">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751292FD" w:rsidR="00926A0B" w:rsidRDefault="4372EC7C" w:rsidP="00926A0B">
            <w:pPr>
              <w:spacing w:after="90"/>
            </w:pPr>
            <w:r>
              <w:t>Track record of delivering lectures and</w:t>
            </w:r>
            <w:r w:rsidR="4D8E911E">
              <w:t>/or</w:t>
            </w:r>
            <w:r>
              <w:t xml:space="preserve"> seminars in </w:t>
            </w:r>
            <w:r w:rsidR="008E5D2E">
              <w:t xml:space="preserve">physics or physics-related </w:t>
            </w:r>
            <w:r>
              <w:t>courses.</w:t>
            </w:r>
          </w:p>
          <w:p w14:paraId="0A9217C1" w14:textId="313CBA57" w:rsidR="00926A0B" w:rsidRDefault="00926A0B" w:rsidP="00926A0B">
            <w:pPr>
              <w:spacing w:after="90"/>
            </w:pPr>
            <w:r>
              <w:lastRenderedPageBreak/>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583918C2" w:rsidR="00013C10" w:rsidRDefault="00926A0B" w:rsidP="00343D93">
            <w:pPr>
              <w:spacing w:after="90"/>
            </w:pPr>
            <w:r w:rsidRPr="00926A0B">
              <w:lastRenderedPageBreak/>
              <w:t>Able to provide expert guidance to colleagues in own team, other work areas and institutions to develop understanding and resolve complex problems</w:t>
            </w:r>
            <w:r>
              <w:t>.</w:t>
            </w:r>
          </w:p>
        </w:tc>
        <w:tc>
          <w:tcPr>
            <w:tcW w:w="1330" w:type="dxa"/>
          </w:tcPr>
          <w:p w14:paraId="15BF08D2" w14:textId="6F9C9A6B" w:rsidR="00013C10" w:rsidRDefault="4A503F9D" w:rsidP="0B0A3AA3">
            <w:pPr>
              <w:spacing w:after="90"/>
            </w:pPr>
            <w:r w:rsidRPr="0B0A3AA3">
              <w:rPr>
                <w:rFonts w:eastAsia="Lucida Sans" w:cs="Lucida Sans"/>
                <w:szCs w:val="18"/>
              </w:rPr>
              <w:t>Application and interview</w:t>
            </w:r>
          </w:p>
        </w:tc>
      </w:tr>
      <w:tr w:rsidR="00013C10" w14:paraId="15BF08D8" w14:textId="77777777" w:rsidTr="2AC54B19">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2AC54B19">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B0A3AA3">
        <w:tc>
          <w:tcPr>
            <w:tcW w:w="908" w:type="dxa"/>
          </w:tcPr>
          <w:p w14:paraId="3C59876E" w14:textId="2B937D46" w:rsidR="00D3349E" w:rsidRDefault="00000000" w:rsidP="00E264FD">
            <w:sdt>
              <w:sdtPr>
                <w:id w:val="579254332"/>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bl>
    <w:p w14:paraId="351997A9" w14:textId="3B98BEAE" w:rsidR="0B0A3AA3" w:rsidRDefault="0B0A3AA3"/>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2B69" w14:textId="77777777" w:rsidR="00F56EA5" w:rsidRDefault="00F56EA5">
      <w:r>
        <w:separator/>
      </w:r>
    </w:p>
    <w:p w14:paraId="673925B2" w14:textId="77777777" w:rsidR="00F56EA5" w:rsidRDefault="00F56EA5"/>
  </w:endnote>
  <w:endnote w:type="continuationSeparator" w:id="0">
    <w:p w14:paraId="31C4D10A" w14:textId="77777777" w:rsidR="00F56EA5" w:rsidRDefault="00F56EA5">
      <w:r>
        <w:continuationSeparator/>
      </w:r>
    </w:p>
    <w:p w14:paraId="66943B28" w14:textId="77777777" w:rsidR="00F56EA5" w:rsidRDefault="00F56EA5"/>
  </w:endnote>
  <w:endnote w:type="continuationNotice" w:id="1">
    <w:p w14:paraId="3E05C163" w14:textId="77777777" w:rsidR="00F56EA5" w:rsidRDefault="00F56E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242BB21" w:rsidR="00062768" w:rsidRDefault="00000000" w:rsidP="00746AEB">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063F6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B455" w14:textId="77777777" w:rsidR="00F56EA5" w:rsidRDefault="00F56EA5">
      <w:r>
        <w:separator/>
      </w:r>
    </w:p>
    <w:p w14:paraId="073BD2DC" w14:textId="77777777" w:rsidR="00F56EA5" w:rsidRDefault="00F56EA5"/>
  </w:footnote>
  <w:footnote w:type="continuationSeparator" w:id="0">
    <w:p w14:paraId="48FA3182" w14:textId="77777777" w:rsidR="00F56EA5" w:rsidRDefault="00F56EA5">
      <w:r>
        <w:continuationSeparator/>
      </w:r>
    </w:p>
    <w:p w14:paraId="414A3553" w14:textId="77777777" w:rsidR="00F56EA5" w:rsidRDefault="00F56EA5"/>
  </w:footnote>
  <w:footnote w:type="continuationNotice" w:id="1">
    <w:p w14:paraId="488F271F" w14:textId="77777777" w:rsidR="00F56EA5" w:rsidRDefault="00F56E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31E1065">
      <w:trPr>
        <w:trHeight w:hRule="exact" w:val="84"/>
      </w:trPr>
      <w:tc>
        <w:tcPr>
          <w:tcW w:w="9693" w:type="dxa"/>
        </w:tcPr>
        <w:p w14:paraId="15BF0980" w14:textId="77777777" w:rsidR="00062768" w:rsidRDefault="00062768" w:rsidP="0029789A">
          <w:pPr>
            <w:pStyle w:val="Header"/>
          </w:pPr>
        </w:p>
      </w:tc>
    </w:tr>
    <w:tr w:rsidR="00062768" w14:paraId="15BF0983" w14:textId="77777777" w:rsidTr="031E1065">
      <w:trPr>
        <w:trHeight w:val="441"/>
      </w:trPr>
      <w:tc>
        <w:tcPr>
          <w:tcW w:w="9693" w:type="dxa"/>
        </w:tcPr>
        <w:p w14:paraId="15BF0982" w14:textId="5AAC4860" w:rsidR="00062768" w:rsidRDefault="031E1065" w:rsidP="0029789A">
          <w:pPr>
            <w:pStyle w:val="Header"/>
            <w:jc w:val="right"/>
          </w:pPr>
          <w:r>
            <w:rPr>
              <w:noProof/>
            </w:rPr>
            <w:drawing>
              <wp:inline distT="0" distB="0" distL="0" distR="0" wp14:anchorId="1E6175E0" wp14:editId="238263D0">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61357987">
    <w:abstractNumId w:val="17"/>
  </w:num>
  <w:num w:numId="2" w16cid:durableId="1289362411">
    <w:abstractNumId w:val="0"/>
  </w:num>
  <w:num w:numId="3" w16cid:durableId="2081706584">
    <w:abstractNumId w:val="13"/>
  </w:num>
  <w:num w:numId="4" w16cid:durableId="570386102">
    <w:abstractNumId w:val="9"/>
  </w:num>
  <w:num w:numId="5" w16cid:durableId="866021239">
    <w:abstractNumId w:val="10"/>
  </w:num>
  <w:num w:numId="6" w16cid:durableId="643505638">
    <w:abstractNumId w:val="7"/>
  </w:num>
  <w:num w:numId="7" w16cid:durableId="1926761731">
    <w:abstractNumId w:val="3"/>
  </w:num>
  <w:num w:numId="8" w16cid:durableId="674846483">
    <w:abstractNumId w:val="5"/>
  </w:num>
  <w:num w:numId="9" w16cid:durableId="601374768">
    <w:abstractNumId w:val="1"/>
  </w:num>
  <w:num w:numId="10" w16cid:durableId="14966428">
    <w:abstractNumId w:val="8"/>
  </w:num>
  <w:num w:numId="11" w16cid:durableId="1298796294">
    <w:abstractNumId w:val="4"/>
  </w:num>
  <w:num w:numId="12" w16cid:durableId="1248534013">
    <w:abstractNumId w:val="14"/>
  </w:num>
  <w:num w:numId="13" w16cid:durableId="29261652">
    <w:abstractNumId w:val="15"/>
  </w:num>
  <w:num w:numId="14" w16cid:durableId="872619599">
    <w:abstractNumId w:val="6"/>
  </w:num>
  <w:num w:numId="15" w16cid:durableId="259263599">
    <w:abstractNumId w:val="2"/>
  </w:num>
  <w:num w:numId="16" w16cid:durableId="1714039814">
    <w:abstractNumId w:val="11"/>
  </w:num>
  <w:num w:numId="17" w16cid:durableId="937375312">
    <w:abstractNumId w:val="12"/>
  </w:num>
  <w:num w:numId="18" w16cid:durableId="113864928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FA6F"/>
    <w:rsid w:val="00013C10"/>
    <w:rsid w:val="00015087"/>
    <w:rsid w:val="0005274A"/>
    <w:rsid w:val="00062768"/>
    <w:rsid w:val="00063081"/>
    <w:rsid w:val="00063F6A"/>
    <w:rsid w:val="00071653"/>
    <w:rsid w:val="000824F4"/>
    <w:rsid w:val="000978E8"/>
    <w:rsid w:val="000B1DED"/>
    <w:rsid w:val="000B4E5A"/>
    <w:rsid w:val="0012209D"/>
    <w:rsid w:val="001225C7"/>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0E9F"/>
    <w:rsid w:val="00313CC8"/>
    <w:rsid w:val="003178D9"/>
    <w:rsid w:val="0034151E"/>
    <w:rsid w:val="00343D93"/>
    <w:rsid w:val="00364B2C"/>
    <w:rsid w:val="003701F7"/>
    <w:rsid w:val="003B0262"/>
    <w:rsid w:val="003B7540"/>
    <w:rsid w:val="003C460F"/>
    <w:rsid w:val="003F0198"/>
    <w:rsid w:val="004263FE"/>
    <w:rsid w:val="00463797"/>
    <w:rsid w:val="00474D00"/>
    <w:rsid w:val="004B2A50"/>
    <w:rsid w:val="004C0252"/>
    <w:rsid w:val="0051744C"/>
    <w:rsid w:val="00524005"/>
    <w:rsid w:val="005333B1"/>
    <w:rsid w:val="00541CE0"/>
    <w:rsid w:val="005534E1"/>
    <w:rsid w:val="00573487"/>
    <w:rsid w:val="00580CBF"/>
    <w:rsid w:val="005907B3"/>
    <w:rsid w:val="005949FA"/>
    <w:rsid w:val="005D44D1"/>
    <w:rsid w:val="006249FD"/>
    <w:rsid w:val="00651280"/>
    <w:rsid w:val="00680547"/>
    <w:rsid w:val="006958F2"/>
    <w:rsid w:val="00695D76"/>
    <w:rsid w:val="006B1AF6"/>
    <w:rsid w:val="006E38E1"/>
    <w:rsid w:val="006F44EB"/>
    <w:rsid w:val="00702D64"/>
    <w:rsid w:val="0070376B"/>
    <w:rsid w:val="00746AEB"/>
    <w:rsid w:val="00761108"/>
    <w:rsid w:val="0079197B"/>
    <w:rsid w:val="00791A2A"/>
    <w:rsid w:val="007950F7"/>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E5D2E"/>
    <w:rsid w:val="008F03C7"/>
    <w:rsid w:val="009064A9"/>
    <w:rsid w:val="00917F2D"/>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87599"/>
    <w:rsid w:val="00BB4A42"/>
    <w:rsid w:val="00BB7845"/>
    <w:rsid w:val="00BF1CC6"/>
    <w:rsid w:val="00C336CB"/>
    <w:rsid w:val="00C42552"/>
    <w:rsid w:val="00C907D0"/>
    <w:rsid w:val="00CB1F23"/>
    <w:rsid w:val="00CD04F0"/>
    <w:rsid w:val="00CE3A26"/>
    <w:rsid w:val="00D16D9D"/>
    <w:rsid w:val="00D3349E"/>
    <w:rsid w:val="00D54AA2"/>
    <w:rsid w:val="00D55315"/>
    <w:rsid w:val="00D5587F"/>
    <w:rsid w:val="00D65B56"/>
    <w:rsid w:val="00D67D41"/>
    <w:rsid w:val="00DD474D"/>
    <w:rsid w:val="00E12EC2"/>
    <w:rsid w:val="00E25775"/>
    <w:rsid w:val="00E264FD"/>
    <w:rsid w:val="00E363B8"/>
    <w:rsid w:val="00E63AC1"/>
    <w:rsid w:val="00E96015"/>
    <w:rsid w:val="00ED2E52"/>
    <w:rsid w:val="00F01EA0"/>
    <w:rsid w:val="00F378D2"/>
    <w:rsid w:val="00F56EA5"/>
    <w:rsid w:val="00F667D6"/>
    <w:rsid w:val="00F84583"/>
    <w:rsid w:val="00F85DED"/>
    <w:rsid w:val="00F90F90"/>
    <w:rsid w:val="00FB7297"/>
    <w:rsid w:val="00FC2ADA"/>
    <w:rsid w:val="00FF140B"/>
    <w:rsid w:val="00FF246F"/>
    <w:rsid w:val="01DAA97D"/>
    <w:rsid w:val="02BB60BF"/>
    <w:rsid w:val="031E1065"/>
    <w:rsid w:val="0475E923"/>
    <w:rsid w:val="0694A905"/>
    <w:rsid w:val="07701EE4"/>
    <w:rsid w:val="07AD89E5"/>
    <w:rsid w:val="09495A46"/>
    <w:rsid w:val="09C0F6A2"/>
    <w:rsid w:val="09CC49C7"/>
    <w:rsid w:val="0A181B67"/>
    <w:rsid w:val="0A5A61D3"/>
    <w:rsid w:val="0B0A3AA3"/>
    <w:rsid w:val="0C99DDA9"/>
    <w:rsid w:val="0F8440F8"/>
    <w:rsid w:val="0FCC450B"/>
    <w:rsid w:val="141659D6"/>
    <w:rsid w:val="163F3C3E"/>
    <w:rsid w:val="170277E4"/>
    <w:rsid w:val="1C8C31CE"/>
    <w:rsid w:val="1CCBF171"/>
    <w:rsid w:val="1D3290E6"/>
    <w:rsid w:val="1EE9089A"/>
    <w:rsid w:val="1FC3D290"/>
    <w:rsid w:val="212CE308"/>
    <w:rsid w:val="238263D0"/>
    <w:rsid w:val="2566BFA7"/>
    <w:rsid w:val="26FF7351"/>
    <w:rsid w:val="2AC54B19"/>
    <w:rsid w:val="2D52F250"/>
    <w:rsid w:val="2DCFF1F0"/>
    <w:rsid w:val="30A65597"/>
    <w:rsid w:val="324225F8"/>
    <w:rsid w:val="32884BD7"/>
    <w:rsid w:val="3459A950"/>
    <w:rsid w:val="3521D020"/>
    <w:rsid w:val="3723D274"/>
    <w:rsid w:val="38F3B705"/>
    <w:rsid w:val="391932E3"/>
    <w:rsid w:val="3A552563"/>
    <w:rsid w:val="3B7647D1"/>
    <w:rsid w:val="3C1605C0"/>
    <w:rsid w:val="3C36F9C9"/>
    <w:rsid w:val="3D5C6383"/>
    <w:rsid w:val="3E9D7E29"/>
    <w:rsid w:val="3F289686"/>
    <w:rsid w:val="3F7E1624"/>
    <w:rsid w:val="412802E2"/>
    <w:rsid w:val="41475668"/>
    <w:rsid w:val="4372EC7C"/>
    <w:rsid w:val="43FC07A9"/>
    <w:rsid w:val="447396D5"/>
    <w:rsid w:val="44ACB698"/>
    <w:rsid w:val="45D15FFF"/>
    <w:rsid w:val="46A3BEA6"/>
    <w:rsid w:val="479D6F8F"/>
    <w:rsid w:val="49F47B68"/>
    <w:rsid w:val="4A503F9D"/>
    <w:rsid w:val="4A9364B2"/>
    <w:rsid w:val="4D8E911E"/>
    <w:rsid w:val="4E168000"/>
    <w:rsid w:val="4EC90739"/>
    <w:rsid w:val="4EF149F6"/>
    <w:rsid w:val="51B52547"/>
    <w:rsid w:val="54E4216F"/>
    <w:rsid w:val="5937F7B0"/>
    <w:rsid w:val="5D7AC76F"/>
    <w:rsid w:val="65402CAC"/>
    <w:rsid w:val="65961BBC"/>
    <w:rsid w:val="695ED379"/>
    <w:rsid w:val="6988EA9C"/>
    <w:rsid w:val="6BE44FE4"/>
    <w:rsid w:val="6D3AF93A"/>
    <w:rsid w:val="6D7E8D94"/>
    <w:rsid w:val="70075630"/>
    <w:rsid w:val="71C6B426"/>
    <w:rsid w:val="7D38B5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73d3c2-9aba-4871-a50a-db2aebac63ac">
      <Terms xmlns="http://schemas.microsoft.com/office/infopath/2007/PartnerControls"/>
    </lcf76f155ced4ddcb4097134ff3c332f>
    <TaxCatchAll xmlns="be4ad2b6-a47a-4a39-bc4f-c5f302f0c1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A2A18265AC44CB9AB6AB0672C0699" ma:contentTypeVersion="15" ma:contentTypeDescription="Create a new document." ma:contentTypeScope="" ma:versionID="85fe35a60263c491e419e50b47f3706b">
  <xsd:schema xmlns:xsd="http://www.w3.org/2001/XMLSchema" xmlns:xs="http://www.w3.org/2001/XMLSchema" xmlns:p="http://schemas.microsoft.com/office/2006/metadata/properties" xmlns:ns2="2173d3c2-9aba-4871-a50a-db2aebac63ac" xmlns:ns3="be4ad2b6-a47a-4a39-bc4f-c5f302f0c1cd" targetNamespace="http://schemas.microsoft.com/office/2006/metadata/properties" ma:root="true" ma:fieldsID="3d312ad2c2f8f1e791da6a0ae266f2c5" ns2:_="" ns3:_="">
    <xsd:import namespace="2173d3c2-9aba-4871-a50a-db2aebac63ac"/>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d3c2-9aba-4871-a50a-db2aebac6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684c2bf-14ce-4ed0-ade6-48c837afa7bc}" ma:internalName="TaxCatchAll" ma:showField="CatchAllData" ma:web="be4ad2b6-a47a-4a39-bc4f-c5f302f0c1c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2173d3c2-9aba-4871-a50a-db2aebac63ac"/>
    <ds:schemaRef ds:uri="be4ad2b6-a47a-4a39-bc4f-c5f302f0c1cd"/>
  </ds:schemaRefs>
</ds:datastoreItem>
</file>

<file path=customXml/itemProps2.xml><?xml version="1.0" encoding="utf-8"?>
<ds:datastoreItem xmlns:ds="http://schemas.openxmlformats.org/officeDocument/2006/customXml" ds:itemID="{2E220AC6-9CD4-43F9-93BE-4B3D0B401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3d3c2-9aba-4871-a50a-db2aebac63ac"/>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93F1A9F3-09E1-4185-B800-89BA3A3B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2</TotalTime>
  <Pages>5</Pages>
  <Words>1296</Words>
  <Characters>7391</Characters>
  <Application>Microsoft Office Word</Application>
  <DocSecurity>0</DocSecurity>
  <Lines>61</Lines>
  <Paragraphs>17</Paragraphs>
  <ScaleCrop>false</ScaleCrop>
  <Company>Southampton University</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Emma Price</cp:lastModifiedBy>
  <cp:revision>19</cp:revision>
  <cp:lastPrinted>2008-01-14T17:11:00Z</cp:lastPrinted>
  <dcterms:created xsi:type="dcterms:W3CDTF">2023-08-22T10:13:00Z</dcterms:created>
  <dcterms:modified xsi:type="dcterms:W3CDTF">2024-04-30T12:34:00Z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